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97A5" w14:textId="77777777" w:rsidR="0091781B" w:rsidRDefault="0091781B" w:rsidP="0091781B">
      <w:pPr>
        <w:jc w:val="center"/>
        <w:rPr>
          <w:b/>
          <w:u w:val="singl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5E32F7" wp14:editId="2ED63042">
                <wp:simplePos x="0" y="0"/>
                <wp:positionH relativeFrom="column">
                  <wp:posOffset>-123825</wp:posOffset>
                </wp:positionH>
                <wp:positionV relativeFrom="paragraph">
                  <wp:posOffset>-132715</wp:posOffset>
                </wp:positionV>
                <wp:extent cx="7267575" cy="1829435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1829435"/>
                          <a:chOff x="-56448" y="-76832"/>
                          <a:chExt cx="7267575" cy="2168522"/>
                        </a:xfrm>
                      </wpg:grpSpPr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4752469" y="-75485"/>
                            <a:ext cx="2458658" cy="2008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14:paraId="672188E9" w14:textId="77777777" w:rsidR="0091781B" w:rsidRDefault="0091781B" w:rsidP="0091781B">
                              <w:pPr>
                                <w:spacing w:after="0"/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</w:pPr>
                            </w:p>
                            <w:p w14:paraId="0C8E3661" w14:textId="77777777" w:rsidR="0091781B" w:rsidRDefault="0091781B" w:rsidP="0091781B">
                              <w:pPr>
                                <w:spacing w:after="0"/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>Greenshill</w:t>
                              </w:r>
                              <w:proofErr w:type="spellEnd"/>
                            </w:p>
                            <w:p w14:paraId="46C8D1A6" w14:textId="77777777" w:rsidR="0091781B" w:rsidRPr="00955499" w:rsidRDefault="0091781B" w:rsidP="0091781B">
                              <w:pPr>
                                <w:spacing w:after="0"/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</w:pPr>
                              <w:r w:rsidRPr="00955499"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 xml:space="preserve">Kilkenny </w:t>
                              </w:r>
                            </w:p>
                            <w:p w14:paraId="211F9FCE" w14:textId="77777777" w:rsidR="0091781B" w:rsidRPr="00955499" w:rsidRDefault="0091781B" w:rsidP="0091781B">
                              <w:pPr>
                                <w:spacing w:after="0"/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>056  7703666</w:t>
                              </w:r>
                              <w:proofErr w:type="gramEnd"/>
                            </w:p>
                            <w:p w14:paraId="554254C9" w14:textId="77777777" w:rsidR="0091781B" w:rsidRPr="00955499" w:rsidRDefault="0091781B" w:rsidP="0091781B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955499"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 xml:space="preserve">086 </w:t>
                              </w:r>
                              <w:r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955499"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>1746330</w:t>
                              </w:r>
                              <w:proofErr w:type="gramEnd"/>
                              <w:r w:rsidRPr="00955499"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CBB90A3" w14:textId="77777777" w:rsidR="0091781B" w:rsidRPr="006D5B42" w:rsidRDefault="0091781B" w:rsidP="0091781B">
                              <w:pPr>
                                <w:spacing w:after="0"/>
                                <w:rPr>
                                  <w:sz w:val="8"/>
                                  <w:szCs w:val="16"/>
                                </w:rPr>
                              </w:pPr>
                              <w:r w:rsidRPr="00955499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2A8B373" w14:textId="77777777" w:rsidR="0091781B" w:rsidRDefault="0091781B" w:rsidP="0091781B">
                              <w:pPr>
                                <w:spacing w:after="0"/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</w:pPr>
                              <w:r w:rsidRPr="00741BFF"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>recoverycollegesoutheast@gmail.com</w:t>
                              </w:r>
                              <w:r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  <w:tab/>
                              </w:r>
                            </w:p>
                            <w:p w14:paraId="4CF934E5" w14:textId="77777777" w:rsidR="0091781B" w:rsidRDefault="0091781B" w:rsidP="0091781B">
                              <w:pPr>
                                <w:spacing w:after="0"/>
                                <w:rPr>
                                  <w:color w:val="1F4E79"/>
                                  <w:sz w:val="20"/>
                                  <w:szCs w:val="16"/>
                                </w:rPr>
                              </w:pPr>
                            </w:p>
                            <w:p w14:paraId="0F6F013F" w14:textId="77777777" w:rsidR="0091781B" w:rsidRPr="00955499" w:rsidRDefault="0091781B" w:rsidP="0091781B">
                              <w:pPr>
                                <w:spacing w:after="0"/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-56448" y="-76832"/>
                            <a:ext cx="3628323" cy="2168522"/>
                            <a:chOff x="48" y="62"/>
                            <a:chExt cx="4628" cy="276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165" b="245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3" y="62"/>
                              <a:ext cx="3163" cy="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352" t="370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" y="1852"/>
                              <a:ext cx="3105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E32F7" id="Group 1" o:spid="_x0000_s1026" style="position:absolute;left:0;text-align:left;margin-left:-9.75pt;margin-top:-10.45pt;width:572.25pt;height:144.05pt;z-index:251660288;mso-width-relative:margin;mso-height-relative:margin" coordorigin="-564,-768" coordsize="72675,2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524;top:-754;width:24587;height:20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2188E9" w14:textId="77777777" w:rsidR="0091781B" w:rsidRDefault="0091781B" w:rsidP="0091781B">
                        <w:pPr>
                          <w:spacing w:after="0"/>
                          <w:rPr>
                            <w:color w:val="1F4E79"/>
                            <w:sz w:val="20"/>
                            <w:szCs w:val="16"/>
                          </w:rPr>
                        </w:pPr>
                      </w:p>
                      <w:p w14:paraId="0C8E3661" w14:textId="77777777" w:rsidR="0091781B" w:rsidRDefault="0091781B" w:rsidP="0091781B">
                        <w:pPr>
                          <w:spacing w:after="0"/>
                          <w:rPr>
                            <w:color w:val="1F4E79"/>
                            <w:sz w:val="20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1F4E79"/>
                            <w:sz w:val="20"/>
                            <w:szCs w:val="16"/>
                          </w:rPr>
                          <w:t>Greenshill</w:t>
                        </w:r>
                        <w:proofErr w:type="spellEnd"/>
                      </w:p>
                      <w:p w14:paraId="46C8D1A6" w14:textId="77777777" w:rsidR="0091781B" w:rsidRPr="00955499" w:rsidRDefault="0091781B" w:rsidP="0091781B">
                        <w:pPr>
                          <w:spacing w:after="0"/>
                          <w:rPr>
                            <w:color w:val="1F4E79"/>
                            <w:sz w:val="20"/>
                            <w:szCs w:val="16"/>
                          </w:rPr>
                        </w:pPr>
                        <w:r w:rsidRPr="00955499">
                          <w:rPr>
                            <w:color w:val="1F4E79"/>
                            <w:sz w:val="20"/>
                            <w:szCs w:val="16"/>
                          </w:rPr>
                          <w:t xml:space="preserve">Kilkenny </w:t>
                        </w:r>
                      </w:p>
                      <w:p w14:paraId="211F9FCE" w14:textId="77777777" w:rsidR="0091781B" w:rsidRPr="00955499" w:rsidRDefault="0091781B" w:rsidP="0091781B">
                        <w:pPr>
                          <w:spacing w:after="0"/>
                          <w:rPr>
                            <w:color w:val="1F4E79"/>
                            <w:sz w:val="20"/>
                            <w:szCs w:val="16"/>
                          </w:rPr>
                        </w:pPr>
                        <w:proofErr w:type="gramStart"/>
                        <w:r>
                          <w:rPr>
                            <w:color w:val="1F4E79"/>
                            <w:sz w:val="20"/>
                            <w:szCs w:val="16"/>
                          </w:rPr>
                          <w:t>056  7703666</w:t>
                        </w:r>
                        <w:proofErr w:type="gramEnd"/>
                      </w:p>
                      <w:p w14:paraId="554254C9" w14:textId="77777777" w:rsidR="0091781B" w:rsidRPr="00955499" w:rsidRDefault="0091781B" w:rsidP="0091781B">
                        <w:pPr>
                          <w:spacing w:after="0"/>
                          <w:rPr>
                            <w:sz w:val="28"/>
                          </w:rPr>
                        </w:pPr>
                        <w:proofErr w:type="gramStart"/>
                        <w:r w:rsidRPr="00955499">
                          <w:rPr>
                            <w:color w:val="1F4E79"/>
                            <w:sz w:val="20"/>
                            <w:szCs w:val="16"/>
                          </w:rPr>
                          <w:t xml:space="preserve">086 </w:t>
                        </w:r>
                        <w:r>
                          <w:rPr>
                            <w:color w:val="1F4E79"/>
                            <w:sz w:val="20"/>
                            <w:szCs w:val="16"/>
                          </w:rPr>
                          <w:t xml:space="preserve"> </w:t>
                        </w:r>
                        <w:r w:rsidRPr="00955499">
                          <w:rPr>
                            <w:color w:val="1F4E79"/>
                            <w:sz w:val="20"/>
                            <w:szCs w:val="16"/>
                          </w:rPr>
                          <w:t>1746330</w:t>
                        </w:r>
                        <w:proofErr w:type="gramEnd"/>
                        <w:r w:rsidRPr="00955499">
                          <w:rPr>
                            <w:color w:val="1F4E79"/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14:paraId="6CBB90A3" w14:textId="77777777" w:rsidR="0091781B" w:rsidRPr="006D5B42" w:rsidRDefault="0091781B" w:rsidP="0091781B">
                        <w:pPr>
                          <w:spacing w:after="0"/>
                          <w:rPr>
                            <w:sz w:val="8"/>
                            <w:szCs w:val="16"/>
                          </w:rPr>
                        </w:pPr>
                        <w:r w:rsidRPr="00955499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14:paraId="72A8B373" w14:textId="77777777" w:rsidR="0091781B" w:rsidRDefault="0091781B" w:rsidP="0091781B">
                        <w:pPr>
                          <w:spacing w:after="0"/>
                          <w:rPr>
                            <w:color w:val="1F4E79"/>
                            <w:sz w:val="20"/>
                            <w:szCs w:val="16"/>
                          </w:rPr>
                        </w:pPr>
                        <w:r w:rsidRPr="00741BFF">
                          <w:rPr>
                            <w:color w:val="1F4E79"/>
                            <w:sz w:val="20"/>
                            <w:szCs w:val="16"/>
                          </w:rPr>
                          <w:t>recoverycollegesoutheast@gmail.com</w:t>
                        </w:r>
                        <w:r>
                          <w:rPr>
                            <w:color w:val="1F4E79"/>
                            <w:sz w:val="20"/>
                            <w:szCs w:val="16"/>
                          </w:rPr>
                          <w:tab/>
                        </w:r>
                      </w:p>
                      <w:p w14:paraId="4CF934E5" w14:textId="77777777" w:rsidR="0091781B" w:rsidRDefault="0091781B" w:rsidP="0091781B">
                        <w:pPr>
                          <w:spacing w:after="0"/>
                          <w:rPr>
                            <w:color w:val="1F4E79"/>
                            <w:sz w:val="20"/>
                            <w:szCs w:val="16"/>
                          </w:rPr>
                        </w:pPr>
                      </w:p>
                      <w:p w14:paraId="0F6F013F" w14:textId="77777777" w:rsidR="0091781B" w:rsidRPr="00955499" w:rsidRDefault="0091781B" w:rsidP="0091781B">
                        <w:pPr>
                          <w:spacing w:after="0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5" o:spid="_x0000_s1028" style="position:absolute;left:-564;top:-768;width:36282;height:21684" coordorigin="48,62" coordsize="4628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1513;top:62;width:3163;height: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">
                    <v:imagedata r:id="rId7" o:title="" cropbottom="16071f" cropright="1419f"/>
                  </v:shape>
                  <v:shape id="Picture 24" o:spid="_x0000_s1030" type="#_x0000_t75" style="position:absolute;left:48;top:1852;width:310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">
                    <v:imagedata r:id="rId8" o:title="" croptop="2427f" cropleft="20547f"/>
                  </v:shape>
                </v:group>
              </v:group>
            </w:pict>
          </mc:Fallback>
        </mc:AlternateContent>
      </w:r>
    </w:p>
    <w:p w14:paraId="10F169D7" w14:textId="77777777" w:rsidR="0091781B" w:rsidRDefault="0091781B" w:rsidP="0091781B">
      <w:pPr>
        <w:jc w:val="center"/>
        <w:rPr>
          <w:b/>
          <w:u w:val="single"/>
        </w:rPr>
      </w:pPr>
    </w:p>
    <w:p w14:paraId="187608DE" w14:textId="77777777" w:rsidR="0091781B" w:rsidRDefault="0091781B" w:rsidP="0091781B">
      <w:pPr>
        <w:spacing w:after="0"/>
        <w:jc w:val="center"/>
        <w:rPr>
          <w:b/>
          <w:sz w:val="28"/>
          <w:u w:val="single"/>
        </w:rPr>
      </w:pPr>
    </w:p>
    <w:p w14:paraId="033EE320" w14:textId="77777777" w:rsidR="0091781B" w:rsidRDefault="0091781B" w:rsidP="0091781B">
      <w:pPr>
        <w:spacing w:after="0"/>
        <w:jc w:val="center"/>
        <w:rPr>
          <w:b/>
          <w:sz w:val="28"/>
          <w:u w:val="single"/>
        </w:rPr>
      </w:pPr>
    </w:p>
    <w:p w14:paraId="1E9BF820" w14:textId="77777777" w:rsidR="0091781B" w:rsidRDefault="0091781B" w:rsidP="0091781B">
      <w:pPr>
        <w:spacing w:after="0"/>
        <w:jc w:val="center"/>
        <w:rPr>
          <w:b/>
          <w:sz w:val="28"/>
          <w:u w:val="single"/>
        </w:rPr>
      </w:pPr>
    </w:p>
    <w:p w14:paraId="608AB1A0" w14:textId="77777777" w:rsidR="0091781B" w:rsidRDefault="0091781B" w:rsidP="0091781B">
      <w:pPr>
        <w:spacing w:after="0"/>
        <w:jc w:val="center"/>
        <w:rPr>
          <w:b/>
          <w:sz w:val="28"/>
          <w:u w:val="single"/>
        </w:rPr>
      </w:pPr>
    </w:p>
    <w:p w14:paraId="43CD3B57" w14:textId="77777777" w:rsidR="0091781B" w:rsidRPr="005A7D6D" w:rsidRDefault="0091781B" w:rsidP="0091781B">
      <w:pPr>
        <w:spacing w:after="0"/>
        <w:jc w:val="center"/>
        <w:rPr>
          <w:b/>
          <w:sz w:val="18"/>
          <w:u w:val="single"/>
        </w:rPr>
      </w:pPr>
    </w:p>
    <w:p w14:paraId="336A47E1" w14:textId="77777777" w:rsidR="0091781B" w:rsidRDefault="00024C25" w:rsidP="0091781B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College</w:t>
      </w:r>
      <w:r w:rsidR="0091781B" w:rsidRPr="000C5AF3">
        <w:rPr>
          <w:b/>
          <w:sz w:val="28"/>
          <w:u w:val="single"/>
        </w:rPr>
        <w:t xml:space="preserve"> Enrolment Form</w:t>
      </w:r>
    </w:p>
    <w:tbl>
      <w:tblPr>
        <w:tblW w:w="10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458"/>
      </w:tblGrid>
      <w:tr w:rsidR="00D7107C" w14:paraId="6297BB3C" w14:textId="77777777" w:rsidTr="001A4F03">
        <w:trPr>
          <w:trHeight w:val="283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6353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  <w:t>Course title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1FCD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  <w:t>Commencement date</w:t>
            </w:r>
          </w:p>
        </w:tc>
      </w:tr>
      <w:tr w:rsidR="00D7107C" w14:paraId="047AC079" w14:textId="77777777" w:rsidTr="001A4F03">
        <w:trPr>
          <w:trHeight w:val="283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DCBD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  <w:p w14:paraId="267F26BD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DFAC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</w:tr>
      <w:tr w:rsidR="00D7107C" w14:paraId="0E770CD2" w14:textId="77777777" w:rsidTr="001A4F03">
        <w:trPr>
          <w:trHeight w:val="283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A683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  <w:p w14:paraId="6F9EF782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233F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</w:tr>
      <w:tr w:rsidR="00D7107C" w14:paraId="2A6B102A" w14:textId="77777777" w:rsidTr="001A4F03">
        <w:trPr>
          <w:trHeight w:val="283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B1B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  <w:p w14:paraId="3A0671BB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23F" w14:textId="77777777" w:rsidR="00D7107C" w:rsidRDefault="00D7107C" w:rsidP="001A4F03">
            <w:pPr>
              <w:widowControl w:val="0"/>
              <w:spacing w:after="0" w:line="2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</w:tr>
    </w:tbl>
    <w:p w14:paraId="6857D45A" w14:textId="77777777" w:rsidR="0091781B" w:rsidRDefault="0091781B" w:rsidP="0091781B">
      <w:pPr>
        <w:jc w:val="center"/>
        <w:rPr>
          <w:b/>
          <w:sz w:val="1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6331"/>
        <w:tblW w:w="0" w:type="auto"/>
        <w:tblLook w:val="04A0" w:firstRow="1" w:lastRow="0" w:firstColumn="1" w:lastColumn="0" w:noHBand="0" w:noVBand="1"/>
      </w:tblPr>
      <w:tblGrid>
        <w:gridCol w:w="2542"/>
        <w:gridCol w:w="3685"/>
        <w:gridCol w:w="3918"/>
      </w:tblGrid>
      <w:tr w:rsidR="00D7107C" w14:paraId="4F4BB048" w14:textId="77777777" w:rsidTr="00D7107C">
        <w:tc>
          <w:tcPr>
            <w:tcW w:w="10145" w:type="dxa"/>
            <w:gridSpan w:val="3"/>
          </w:tcPr>
          <w:p w14:paraId="0C7A6A46" w14:textId="77777777" w:rsidR="00D7107C" w:rsidRDefault="00D7107C" w:rsidP="00D710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COMPLETE USING BLOCK CAPITAL LETTERS</w:t>
            </w:r>
          </w:p>
        </w:tc>
      </w:tr>
      <w:tr w:rsidR="00D7107C" w14:paraId="7B1F4443" w14:textId="77777777" w:rsidTr="00D7107C">
        <w:tc>
          <w:tcPr>
            <w:tcW w:w="2542" w:type="dxa"/>
          </w:tcPr>
          <w:p w14:paraId="25B6A47B" w14:textId="77777777" w:rsidR="00D7107C" w:rsidRDefault="00D7107C" w:rsidP="00D7107C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14:paraId="6AD0D2DB" w14:textId="77777777" w:rsidR="00D7107C" w:rsidRPr="00AC593D" w:rsidRDefault="00D7107C" w:rsidP="00D7107C">
            <w:pPr>
              <w:rPr>
                <w:b/>
              </w:rPr>
            </w:pPr>
          </w:p>
        </w:tc>
        <w:tc>
          <w:tcPr>
            <w:tcW w:w="7603" w:type="dxa"/>
            <w:gridSpan w:val="2"/>
          </w:tcPr>
          <w:p w14:paraId="68360308" w14:textId="77777777" w:rsidR="00D7107C" w:rsidRPr="005A7D6D" w:rsidRDefault="00D7107C" w:rsidP="00D7107C">
            <w:pPr>
              <w:jc w:val="center"/>
              <w:rPr>
                <w:b/>
                <w:sz w:val="14"/>
              </w:rPr>
            </w:pPr>
          </w:p>
        </w:tc>
      </w:tr>
      <w:tr w:rsidR="00D7107C" w14:paraId="283254A6" w14:textId="77777777" w:rsidTr="00D7107C">
        <w:tc>
          <w:tcPr>
            <w:tcW w:w="2542" w:type="dxa"/>
          </w:tcPr>
          <w:p w14:paraId="798AAFEE" w14:textId="77777777" w:rsidR="00D7107C" w:rsidRDefault="00D7107C" w:rsidP="00D7107C">
            <w:pPr>
              <w:rPr>
                <w:b/>
              </w:rPr>
            </w:pPr>
            <w:r>
              <w:rPr>
                <w:b/>
              </w:rPr>
              <w:t>First name(s)</w:t>
            </w:r>
          </w:p>
          <w:p w14:paraId="588C2563" w14:textId="77777777" w:rsidR="00D7107C" w:rsidRDefault="00D7107C" w:rsidP="00D7107C">
            <w:pPr>
              <w:rPr>
                <w:b/>
              </w:rPr>
            </w:pPr>
          </w:p>
        </w:tc>
        <w:tc>
          <w:tcPr>
            <w:tcW w:w="7603" w:type="dxa"/>
            <w:gridSpan w:val="2"/>
          </w:tcPr>
          <w:p w14:paraId="13831E69" w14:textId="77777777" w:rsidR="00D7107C" w:rsidRPr="005A7D6D" w:rsidRDefault="00D7107C" w:rsidP="00D7107C">
            <w:pPr>
              <w:jc w:val="center"/>
              <w:rPr>
                <w:b/>
                <w:sz w:val="18"/>
              </w:rPr>
            </w:pPr>
          </w:p>
        </w:tc>
      </w:tr>
      <w:tr w:rsidR="00D7107C" w14:paraId="287DCCBA" w14:textId="77777777" w:rsidTr="00D7107C">
        <w:tc>
          <w:tcPr>
            <w:tcW w:w="2542" w:type="dxa"/>
          </w:tcPr>
          <w:p w14:paraId="2DE6281E" w14:textId="77777777" w:rsidR="00D7107C" w:rsidRDefault="00D7107C" w:rsidP="00D7107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19DC922" w14:textId="77777777" w:rsidR="00D7107C" w:rsidRDefault="00D7107C" w:rsidP="00D7107C">
            <w:pPr>
              <w:rPr>
                <w:b/>
              </w:rPr>
            </w:pPr>
          </w:p>
        </w:tc>
        <w:tc>
          <w:tcPr>
            <w:tcW w:w="7603" w:type="dxa"/>
            <w:gridSpan w:val="2"/>
          </w:tcPr>
          <w:p w14:paraId="4D3A0D12" w14:textId="77777777" w:rsidR="00D7107C" w:rsidRDefault="00D7107C" w:rsidP="00D7107C">
            <w:pPr>
              <w:jc w:val="center"/>
              <w:rPr>
                <w:b/>
              </w:rPr>
            </w:pPr>
          </w:p>
          <w:p w14:paraId="47143EC9" w14:textId="77777777" w:rsidR="00D7107C" w:rsidRDefault="00D7107C" w:rsidP="00D7107C">
            <w:pPr>
              <w:jc w:val="center"/>
              <w:rPr>
                <w:b/>
              </w:rPr>
            </w:pPr>
          </w:p>
          <w:p w14:paraId="6EB9774A" w14:textId="77777777" w:rsidR="00D7107C" w:rsidRDefault="00D7107C" w:rsidP="00D7107C">
            <w:pPr>
              <w:jc w:val="center"/>
              <w:rPr>
                <w:b/>
              </w:rPr>
            </w:pPr>
          </w:p>
          <w:p w14:paraId="5C223CA7" w14:textId="77777777" w:rsidR="00D7107C" w:rsidRPr="00AC593D" w:rsidRDefault="00D7107C" w:rsidP="00D7107C">
            <w:pPr>
              <w:jc w:val="center"/>
              <w:rPr>
                <w:b/>
              </w:rPr>
            </w:pPr>
          </w:p>
        </w:tc>
      </w:tr>
      <w:tr w:rsidR="00D7107C" w14:paraId="70CAED04" w14:textId="77777777" w:rsidTr="00D7107C">
        <w:tc>
          <w:tcPr>
            <w:tcW w:w="2542" w:type="dxa"/>
          </w:tcPr>
          <w:p w14:paraId="7D23D149" w14:textId="77777777" w:rsidR="00D7107C" w:rsidRDefault="00D7107C" w:rsidP="00D7107C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14:paraId="6220D5ED" w14:textId="77777777" w:rsidR="00D7107C" w:rsidRDefault="00D7107C" w:rsidP="00D7107C">
            <w:pPr>
              <w:rPr>
                <w:b/>
              </w:rPr>
            </w:pPr>
          </w:p>
        </w:tc>
        <w:tc>
          <w:tcPr>
            <w:tcW w:w="3685" w:type="dxa"/>
          </w:tcPr>
          <w:p w14:paraId="20BBE168" w14:textId="77777777" w:rsidR="00D7107C" w:rsidRPr="00AC593D" w:rsidRDefault="00D7107C" w:rsidP="00D7107C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918" w:type="dxa"/>
          </w:tcPr>
          <w:p w14:paraId="62C3135E" w14:textId="77777777" w:rsidR="00D7107C" w:rsidRPr="00AC593D" w:rsidRDefault="00D7107C" w:rsidP="00D7107C">
            <w:pPr>
              <w:rPr>
                <w:b/>
              </w:rPr>
            </w:pPr>
            <w:r>
              <w:rPr>
                <w:b/>
              </w:rPr>
              <w:t>Home/Work</w:t>
            </w:r>
          </w:p>
        </w:tc>
      </w:tr>
      <w:tr w:rsidR="00D7107C" w14:paraId="0544F4BD" w14:textId="77777777" w:rsidTr="00D7107C">
        <w:tc>
          <w:tcPr>
            <w:tcW w:w="2542" w:type="dxa"/>
          </w:tcPr>
          <w:p w14:paraId="33F39390" w14:textId="77777777" w:rsidR="00D7107C" w:rsidRDefault="00D7107C" w:rsidP="00D7107C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2270BE60" w14:textId="77777777" w:rsidR="00D7107C" w:rsidRDefault="00D7107C" w:rsidP="00D7107C">
            <w:pPr>
              <w:rPr>
                <w:b/>
              </w:rPr>
            </w:pPr>
          </w:p>
        </w:tc>
        <w:tc>
          <w:tcPr>
            <w:tcW w:w="7603" w:type="dxa"/>
            <w:gridSpan w:val="2"/>
          </w:tcPr>
          <w:p w14:paraId="5A443227" w14:textId="77777777" w:rsidR="00D7107C" w:rsidRPr="00AC593D" w:rsidRDefault="00D7107C" w:rsidP="00D7107C">
            <w:pPr>
              <w:jc w:val="center"/>
              <w:rPr>
                <w:b/>
              </w:rPr>
            </w:pPr>
          </w:p>
        </w:tc>
      </w:tr>
      <w:tr w:rsidR="00D7107C" w:rsidRPr="00420590" w14:paraId="2595445D" w14:textId="77777777" w:rsidTr="00D7107C">
        <w:tc>
          <w:tcPr>
            <w:tcW w:w="10145" w:type="dxa"/>
            <w:gridSpan w:val="3"/>
          </w:tcPr>
          <w:p w14:paraId="416D9FB9" w14:textId="77777777" w:rsidR="00D7107C" w:rsidRPr="00420590" w:rsidRDefault="00D7107C" w:rsidP="00D7107C">
            <w:pPr>
              <w:rPr>
                <w:b/>
                <w:color w:val="C00000"/>
              </w:rPr>
            </w:pPr>
            <w:r w:rsidRPr="00420590">
              <w:rPr>
                <w:b/>
                <w:color w:val="C00000"/>
              </w:rPr>
              <w:t>All our workshops are</w:t>
            </w:r>
            <w:r>
              <w:rPr>
                <w:b/>
                <w:color w:val="C00000"/>
              </w:rPr>
              <w:t xml:space="preserve"> based around discussion with some written exercises at your own discretion.</w:t>
            </w:r>
          </w:p>
        </w:tc>
      </w:tr>
    </w:tbl>
    <w:p w14:paraId="6A6C7A8D" w14:textId="77777777" w:rsidR="00D7107C" w:rsidRDefault="00D7107C" w:rsidP="00D7107C">
      <w:pPr>
        <w:spacing w:after="0" w:line="240" w:lineRule="auto"/>
        <w:jc w:val="center"/>
        <w:rPr>
          <w:b/>
          <w:i/>
        </w:rPr>
      </w:pPr>
    </w:p>
    <w:p w14:paraId="5EA65A19" w14:textId="77777777" w:rsidR="0091781B" w:rsidRPr="00854F10" w:rsidRDefault="0091781B" w:rsidP="00D7107C">
      <w:pPr>
        <w:spacing w:after="0" w:line="240" w:lineRule="auto"/>
        <w:jc w:val="center"/>
        <w:rPr>
          <w:b/>
          <w:i/>
        </w:rPr>
      </w:pPr>
      <w:r w:rsidRPr="00751252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17A2" wp14:editId="06C5A2E2">
                <wp:simplePos x="0" y="0"/>
                <wp:positionH relativeFrom="column">
                  <wp:posOffset>4693920</wp:posOffset>
                </wp:positionH>
                <wp:positionV relativeFrom="paragraph">
                  <wp:posOffset>878205</wp:posOffset>
                </wp:positionV>
                <wp:extent cx="6135370" cy="2826385"/>
                <wp:effectExtent l="0" t="0" r="1778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5370" cy="282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9CD6" id="Rectangle 25" o:spid="_x0000_s1026" style="position:absolute;margin-left:369.6pt;margin-top:69.15pt;width:483.1pt;height:2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854F10">
        <w:rPr>
          <w:b/>
          <w:i/>
        </w:rPr>
        <w:t>All our Workshops are free however, there is an enrolment fee of €5 per semester, per student.   Our workshops are also open to everyone.</w:t>
      </w:r>
      <w:r w:rsidR="0070074D" w:rsidRPr="007007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EDB59FC" w14:textId="77777777" w:rsidR="0091781B" w:rsidRDefault="0091781B" w:rsidP="0091781B">
      <w:pPr>
        <w:rPr>
          <w:b/>
          <w:sz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7107C" w14:paraId="7A6D0AF6" w14:textId="77777777" w:rsidTr="00D7107C">
        <w:tc>
          <w:tcPr>
            <w:tcW w:w="10988" w:type="dxa"/>
          </w:tcPr>
          <w:p w14:paraId="3017D76A" w14:textId="77777777" w:rsidR="00DB40C7" w:rsidRDefault="00DB40C7" w:rsidP="0091781B">
            <w:pPr>
              <w:rPr>
                <w:b/>
                <w:sz w:val="28"/>
                <w:u w:val="single"/>
              </w:rPr>
            </w:pPr>
          </w:p>
          <w:p w14:paraId="1DAFC032" w14:textId="77777777" w:rsidR="00D7107C" w:rsidRPr="00DB40C7" w:rsidRDefault="00DB40C7" w:rsidP="00DB40C7">
            <w:pPr>
              <w:rPr>
                <w:b/>
              </w:rPr>
            </w:pPr>
            <w:r>
              <w:rPr>
                <w:b/>
                <w:noProof/>
                <w:sz w:val="28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066355" wp14:editId="7B1DACA9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223520</wp:posOffset>
                      </wp:positionV>
                      <wp:extent cx="323850" cy="179705"/>
                      <wp:effectExtent l="0" t="0" r="19050" b="10795"/>
                      <wp:wrapSquare wrapText="bothSides"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E61EA" id="Rectangle 475" o:spid="_x0000_s1026" style="position:absolute;margin-left:460.65pt;margin-top:17.6pt;width:25.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" filled="f" strokecolor="black [3213]" strokeweight="2pt">
                      <w10:wrap type="square"/>
                    </v:rect>
                  </w:pict>
                </mc:Fallback>
              </mc:AlternateContent>
            </w:r>
            <w:r w:rsidR="00D7107C" w:rsidRPr="00DB40C7">
              <w:rPr>
                <w:b/>
                <w:sz w:val="28"/>
              </w:rPr>
              <w:t>Are you h</w:t>
            </w:r>
            <w:r w:rsidRPr="00DB40C7">
              <w:rPr>
                <w:b/>
                <w:sz w:val="28"/>
              </w:rPr>
              <w:t xml:space="preserve">appy for us to </w:t>
            </w:r>
            <w:r>
              <w:rPr>
                <w:b/>
                <w:sz w:val="28"/>
              </w:rPr>
              <w:t xml:space="preserve">keep you informed </w:t>
            </w:r>
            <w:r w:rsidRPr="00DB40C7">
              <w:rPr>
                <w:b/>
                <w:sz w:val="28"/>
              </w:rPr>
              <w:t>by email, post or text</w:t>
            </w:r>
            <w:r>
              <w:rPr>
                <w:b/>
                <w:sz w:val="28"/>
              </w:rPr>
              <w:t xml:space="preserve"> </w:t>
            </w:r>
            <w:r w:rsidRPr="00DB40C7">
              <w:rPr>
                <w:b/>
                <w:sz w:val="28"/>
              </w:rPr>
              <w:t>about the Recovery Colle</w:t>
            </w:r>
            <w:r>
              <w:rPr>
                <w:b/>
                <w:sz w:val="28"/>
              </w:rPr>
              <w:t xml:space="preserve">ge South East or future courses?    </w:t>
            </w:r>
            <w:proofErr w:type="gramStart"/>
            <w:r>
              <w:rPr>
                <w:b/>
                <w:sz w:val="28"/>
              </w:rPr>
              <w:t>(</w:t>
            </w:r>
            <w:r w:rsidRPr="00DB40C7">
              <w:rPr>
                <w:b/>
                <w:sz w:val="28"/>
              </w:rPr>
              <w:t xml:space="preserve"> please</w:t>
            </w:r>
            <w:proofErr w:type="gramEnd"/>
            <w:r w:rsidRPr="00DB40C7">
              <w:rPr>
                <w:b/>
                <w:sz w:val="28"/>
              </w:rPr>
              <w:t xml:space="preserve"> tick this box. </w:t>
            </w:r>
            <w:r w:rsidR="00D7107C" w:rsidRPr="00DB40C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</w:tbl>
    <w:p w14:paraId="444A868A" w14:textId="77777777" w:rsidR="0091781B" w:rsidRPr="000C5AF3" w:rsidRDefault="0091781B" w:rsidP="0091781B">
      <w:pPr>
        <w:rPr>
          <w:b/>
          <w:sz w:val="12"/>
          <w:u w:val="single"/>
        </w:rPr>
      </w:pPr>
    </w:p>
    <w:p w14:paraId="7A1829AE" w14:textId="77777777" w:rsidR="00D7107C" w:rsidRDefault="00D7107C" w:rsidP="0091781B">
      <w:pPr>
        <w:rPr>
          <w:b/>
        </w:rPr>
      </w:pPr>
    </w:p>
    <w:p w14:paraId="0C03F858" w14:textId="77777777" w:rsidR="00D7107C" w:rsidRDefault="00D7107C" w:rsidP="0091781B">
      <w:pPr>
        <w:rPr>
          <w:b/>
        </w:rPr>
      </w:pPr>
    </w:p>
    <w:p w14:paraId="0F5AEC76" w14:textId="77777777" w:rsidR="0091781B" w:rsidRDefault="0091781B" w:rsidP="0091781B">
      <w:pPr>
        <w:rPr>
          <w:b/>
        </w:rPr>
      </w:pPr>
      <w:r>
        <w:rPr>
          <w:b/>
        </w:rPr>
        <w:t>Student Signature _________________________________</w:t>
      </w:r>
      <w:r>
        <w:rPr>
          <w:b/>
        </w:rPr>
        <w:tab/>
        <w:t>Date _________________________</w:t>
      </w:r>
    </w:p>
    <w:p w14:paraId="2E2E2FF4" w14:textId="77777777" w:rsidR="0091781B" w:rsidRDefault="0091781B" w:rsidP="0091781B">
      <w:pPr>
        <w:rPr>
          <w:b/>
          <w:i/>
          <w:sz w:val="18"/>
          <w:szCs w:val="18"/>
        </w:rPr>
      </w:pPr>
    </w:p>
    <w:p w14:paraId="3CF26940" w14:textId="77777777" w:rsidR="0091781B" w:rsidRDefault="009212AB" w:rsidP="0091781B">
      <w:r w:rsidRPr="000C24ED">
        <w:rPr>
          <w:noProof/>
          <w:highlight w:val="yellow"/>
          <w:lang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75C81B" wp14:editId="0D8A7F44">
                <wp:simplePos x="0" y="0"/>
                <wp:positionH relativeFrom="column">
                  <wp:posOffset>292735</wp:posOffset>
                </wp:positionH>
                <wp:positionV relativeFrom="paragraph">
                  <wp:posOffset>157480</wp:posOffset>
                </wp:positionV>
                <wp:extent cx="6766560" cy="1318260"/>
                <wp:effectExtent l="0" t="0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318260"/>
                          <a:chOff x="653" y="11386"/>
                          <a:chExt cx="10656" cy="207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53" y="12045"/>
                            <a:ext cx="10656" cy="1417"/>
                            <a:chOff x="705" y="9854"/>
                            <a:chExt cx="10440" cy="1417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10167"/>
                              <a:ext cx="3578" cy="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7C2647" w14:textId="77777777" w:rsidR="009212AB" w:rsidRDefault="009212AB" w:rsidP="009212AB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1014C293" wp14:editId="07793B40">
                                      <wp:extent cx="2076450" cy="371475"/>
                                      <wp:effectExtent l="0" t="0" r="0" b="9525"/>
                                      <wp:docPr id="30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76450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77" y="9854"/>
                              <a:ext cx="1268" cy="12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710055" w14:textId="77777777" w:rsidR="009212AB" w:rsidRDefault="009212AB" w:rsidP="009212AB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50E2C26B" wp14:editId="2649573E">
                                      <wp:extent cx="619125" cy="714375"/>
                                      <wp:effectExtent l="0" t="0" r="9525" b="9525"/>
                                      <wp:docPr id="31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9125" cy="714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3" y="10122"/>
                              <a:ext cx="1620" cy="11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1FE39C" w14:textId="77777777" w:rsidR="009212AB" w:rsidRDefault="009212AB" w:rsidP="009212AB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66A4AD3A" wp14:editId="569683C1">
                                      <wp:extent cx="857250" cy="476250"/>
                                      <wp:effectExtent l="0" t="0" r="0" b="0"/>
                                      <wp:docPr id="41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" y="10110"/>
                              <a:ext cx="1356" cy="11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7AD88" w14:textId="77777777" w:rsidR="009212AB" w:rsidRDefault="009212AB" w:rsidP="009212AB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67495C5A" wp14:editId="0468CF5A">
                                      <wp:extent cx="685800" cy="476250"/>
                                      <wp:effectExtent l="0" t="0" r="0" b="0"/>
                                      <wp:docPr id="41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5" y="9945"/>
                              <a:ext cx="1650" cy="1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96431" w14:textId="77777777" w:rsidR="009212AB" w:rsidRDefault="009212AB" w:rsidP="009212AB">
                                <w:r>
                                  <w:rPr>
                                    <w:noProof/>
                                    <w:lang w:eastAsia="en-IE"/>
                                  </w:rPr>
                                  <w:drawing>
                                    <wp:inline distT="0" distB="0" distL="0" distR="0" wp14:anchorId="43E75D54" wp14:editId="1DF42ABF">
                                      <wp:extent cx="866775" cy="685800"/>
                                      <wp:effectExtent l="0" t="0" r="9525" b="0"/>
                                      <wp:docPr id="418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9" descr="C:\Users\maryodriscoll\Desktop\Misc Documents\shine_logo_longer-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290" r="91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5" y="10137"/>
                              <a:ext cx="153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1386"/>
                            <a:ext cx="930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60607" w14:textId="77777777" w:rsidR="009212AB" w:rsidRDefault="009212AB" w:rsidP="009212AB">
                              <w:r>
                                <w:rPr>
                                  <w:rFonts w:ascii="Bradley Hand ITC" w:hAnsi="Bradley Hand ITC"/>
                                  <w:i/>
                                  <w:color w:val="002060"/>
                                </w:rPr>
                                <w:t>Recovery is moving on, achieving and learning, being the best and the best that I can be with confidence” Mental Health Discussion Group Clonmel 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5C81B" id="Group 2" o:spid="_x0000_s1031" style="position:absolute;margin-left:23.05pt;margin-top:12.4pt;width:532.8pt;height:103.8pt;z-index:251662336" coordorigin="653,11386" coordsize="10656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">
                <v:group id="Group 10" o:spid="_x0000_s1032" style="position:absolute;left:653;top:12045;width:10656;height:1417" coordorigin="705,9854" coordsize="10440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" o:spid="_x0000_s1033" type="#_x0000_t202" style="position:absolute;left:6420;top:10167;width:3578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" strokecolor="white" strokeweight=".26467mm">
                    <v:textbox style="mso-fit-shape-to-text:t">
                      <w:txbxContent>
                        <w:p w14:paraId="0E7C2647" w14:textId="77777777" w:rsidR="009212AB" w:rsidRDefault="009212AB" w:rsidP="009212A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014C293" wp14:editId="07793B40">
                                <wp:extent cx="2076450" cy="371475"/>
                                <wp:effectExtent l="0" t="0" r="0" b="9525"/>
                                <wp:docPr id="3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64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9877;top:9854;width:1268;height:1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" strokecolor="white" strokeweight=".26467mm">
                    <v:textbox>
                      <w:txbxContent>
                        <w:p w14:paraId="4A710055" w14:textId="77777777" w:rsidR="009212AB" w:rsidRDefault="009212AB" w:rsidP="009212A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0E2C26B" wp14:editId="2649573E">
                                <wp:extent cx="619125" cy="714375"/>
                                <wp:effectExtent l="0" t="0" r="9525" b="9525"/>
                                <wp:docPr id="3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003;top:10122;width:1620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" strokecolor="white" strokeweight=".26467mm">
                    <v:textbox style="mso-fit-shape-to-text:t">
                      <w:txbxContent>
                        <w:p w14:paraId="221FE39C" w14:textId="77777777" w:rsidR="009212AB" w:rsidRDefault="009212AB" w:rsidP="009212A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6A4AD3A" wp14:editId="569683C1">
                                <wp:extent cx="857250" cy="476250"/>
                                <wp:effectExtent l="0" t="0" r="0" b="0"/>
                                <wp:docPr id="41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3503;top:10110;width:1356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" strokecolor="white" strokeweight=".26467mm">
                    <v:textbox style="mso-fit-shape-to-text:t">
                      <w:txbxContent>
                        <w:p w14:paraId="0697AD88" w14:textId="77777777" w:rsidR="009212AB" w:rsidRDefault="009212AB" w:rsidP="009212A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7495C5A" wp14:editId="0468CF5A">
                                <wp:extent cx="685800" cy="476250"/>
                                <wp:effectExtent l="0" t="0" r="0" b="0"/>
                                <wp:docPr id="41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4885;top:9945;width:1650;height:13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" strokecolor="white" strokeweight=".26467mm">
                    <v:textbox>
                      <w:txbxContent>
                        <w:p w14:paraId="17996431" w14:textId="77777777" w:rsidR="009212AB" w:rsidRDefault="009212AB" w:rsidP="009212AB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3E75D54" wp14:editId="1DF42ABF">
                                <wp:extent cx="866775" cy="685800"/>
                                <wp:effectExtent l="0" t="0" r="9525" b="0"/>
                                <wp:docPr id="4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Picture 9" o:spid="_x0000_s1038" type="#_x0000_t75" style="position:absolute;left:705;top:10137;width:153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">
                    <v:imagedata r:id="rId15" o:title="shine_logo_longer-1" cropleft="7399f" cropright="5990f"/>
                  </v:shape>
                </v:group>
                <v:shape id="Text Box 19" o:spid="_x0000_s1039" type="#_x0000_t202" style="position:absolute;left:1095;top:11386;width:930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1A60607" w14:textId="77777777" w:rsidR="009212AB" w:rsidRDefault="009212AB" w:rsidP="009212AB">
                        <w:r>
                          <w:rPr>
                            <w:rFonts w:ascii="Bradley Hand ITC" w:hAnsi="Bradley Hand ITC"/>
                            <w:i/>
                            <w:color w:val="002060"/>
                          </w:rPr>
                          <w:t>Recovery is moving on, achieving and learning, being the best and the best that I can be with confidence” Mental Health Discussion Group Clonmel 2013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BC8C46" w14:textId="77777777" w:rsidR="00024C25" w:rsidRDefault="00024C25">
      <w:r>
        <w:rPr>
          <w:b/>
          <w:i/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154103CF" wp14:editId="7A3BE733">
            <wp:simplePos x="0" y="0"/>
            <wp:positionH relativeFrom="column">
              <wp:posOffset>-232410</wp:posOffset>
            </wp:positionH>
            <wp:positionV relativeFrom="paragraph">
              <wp:posOffset>531495</wp:posOffset>
            </wp:positionV>
            <wp:extent cx="512445" cy="467995"/>
            <wp:effectExtent l="0" t="0" r="1905" b="8255"/>
            <wp:wrapNone/>
            <wp:docPr id="17" name="Picture 17" descr="C:\Users\maryodriscoll\Desktop\Misc Documents\Logo\S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odriscoll\Desktop\Misc Documents\Logo\SMS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C25" w:rsidSect="006C6CF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056A"/>
    <w:multiLevelType w:val="hybridMultilevel"/>
    <w:tmpl w:val="A7308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215B"/>
    <w:multiLevelType w:val="hybridMultilevel"/>
    <w:tmpl w:val="AF5AC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D7"/>
    <w:rsid w:val="00024C25"/>
    <w:rsid w:val="001779B4"/>
    <w:rsid w:val="00433FD7"/>
    <w:rsid w:val="00685A4C"/>
    <w:rsid w:val="0070074D"/>
    <w:rsid w:val="007C3941"/>
    <w:rsid w:val="0091781B"/>
    <w:rsid w:val="009212AB"/>
    <w:rsid w:val="00B65B8B"/>
    <w:rsid w:val="00D7107C"/>
    <w:rsid w:val="00DB40C7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1BA5"/>
  <w15:docId w15:val="{DB514B48-49D7-492A-9519-79C4766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C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Downloads\College%20Enrolment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Enrolment Form (1)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Theresa Codd</cp:lastModifiedBy>
  <cp:revision>2</cp:revision>
  <cp:lastPrinted>2018-07-25T09:54:00Z</cp:lastPrinted>
  <dcterms:created xsi:type="dcterms:W3CDTF">2020-09-15T11:43:00Z</dcterms:created>
  <dcterms:modified xsi:type="dcterms:W3CDTF">2020-09-15T11:43:00Z</dcterms:modified>
</cp:coreProperties>
</file>